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ascii="黑体" w:hAnsi="黑体" w:eastAsia="黑体"/>
          <w:sz w:val="40"/>
          <w:szCs w:val="40"/>
        </w:rPr>
      </w:pPr>
      <w:r>
        <w:rPr>
          <w:rFonts w:hint="eastAsia" w:ascii="黑体" w:hAnsi="黑体" w:eastAsia="黑体"/>
          <w:sz w:val="40"/>
          <w:szCs w:val="40"/>
          <w:lang w:val="en-US" w:eastAsia="zh-CN"/>
        </w:rPr>
        <w:t>第二届</w:t>
      </w:r>
      <w:r>
        <w:rPr>
          <w:rFonts w:hint="eastAsia" w:ascii="黑体" w:hAnsi="黑体" w:eastAsia="黑体"/>
          <w:sz w:val="40"/>
          <w:szCs w:val="40"/>
        </w:rPr>
        <w:t>“最美沈丘人”推荐表</w:t>
      </w:r>
    </w:p>
    <w:p>
      <w:pPr>
        <w:spacing w:line="540" w:lineRule="exact"/>
        <w:jc w:val="both"/>
        <w:rPr>
          <w:rFonts w:ascii="黑体" w:hAnsi="华文中宋" w:eastAsia="黑体"/>
          <w:sz w:val="28"/>
          <w:szCs w:val="28"/>
        </w:rPr>
      </w:pPr>
      <w:r>
        <w:rPr>
          <w:rFonts w:hint="eastAsia" w:ascii="黑体" w:hAnsi="华文中宋" w:eastAsia="黑体"/>
          <w:sz w:val="28"/>
          <w:szCs w:val="28"/>
        </w:rPr>
        <w:t>推荐单位：                      推荐类型：</w:t>
      </w:r>
    </w:p>
    <w:tbl>
      <w:tblPr>
        <w:tblStyle w:val="3"/>
        <w:tblW w:w="91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7"/>
        <w:gridCol w:w="15"/>
        <w:gridCol w:w="102"/>
        <w:gridCol w:w="1825"/>
        <w:gridCol w:w="283"/>
        <w:gridCol w:w="1559"/>
        <w:gridCol w:w="1960"/>
        <w:gridCol w:w="20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5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名</w:t>
            </w:r>
          </w:p>
        </w:tc>
        <w:tc>
          <w:tcPr>
            <w:tcW w:w="21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60" w:firstLineChars="20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别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60" w:firstLineChars="20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60" w:firstLineChars="20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照片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（要求2寸正面照）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5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出生年月</w:t>
            </w:r>
          </w:p>
        </w:tc>
        <w:tc>
          <w:tcPr>
            <w:tcW w:w="21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60" w:firstLineChars="20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民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族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60" w:firstLineChars="20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60" w:firstLineChars="20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5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政治面貌</w:t>
            </w:r>
          </w:p>
        </w:tc>
        <w:tc>
          <w:tcPr>
            <w:tcW w:w="21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60" w:firstLineChars="20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文化程度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60" w:firstLineChars="20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60" w:firstLineChars="20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33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工作单位及职务（职业）</w:t>
            </w:r>
          </w:p>
        </w:tc>
        <w:tc>
          <w:tcPr>
            <w:tcW w:w="38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60" w:firstLineChars="20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60" w:firstLineChars="20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3" w:hRule="atLeast"/>
        </w:trPr>
        <w:tc>
          <w:tcPr>
            <w:tcW w:w="142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主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要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事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迹</w:t>
            </w:r>
          </w:p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7751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60" w:firstLineChars="200"/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  <w:p>
            <w:pPr>
              <w:ind w:firstLine="560" w:firstLineChars="200"/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  <w:p>
            <w:pPr>
              <w:ind w:firstLine="560" w:firstLineChars="200"/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  <w:p>
            <w:pPr>
              <w:ind w:firstLine="560" w:firstLineChars="200"/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  <w:p>
            <w:pPr>
              <w:ind w:firstLine="560" w:firstLineChars="200"/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  <w:p>
            <w:pPr>
              <w:ind w:firstLine="560" w:firstLineChars="200"/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  <w:p>
            <w:pPr>
              <w:ind w:firstLine="560" w:firstLineChars="200"/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  <w:p>
            <w:pPr>
              <w:ind w:firstLine="560" w:firstLineChars="200"/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  <w:p>
            <w:pPr>
              <w:ind w:firstLine="560" w:firstLineChars="200"/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0" w:hRule="atLeast"/>
        </w:trPr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推荐单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位意见</w:t>
            </w:r>
          </w:p>
        </w:tc>
        <w:tc>
          <w:tcPr>
            <w:tcW w:w="7736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ind w:firstLine="560" w:firstLineChars="20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ind w:firstLine="560" w:firstLineChars="20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（盖  章）</w:t>
            </w:r>
          </w:p>
          <w:p>
            <w:pPr>
              <w:ind w:firstLine="560" w:firstLineChars="20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月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2" w:hRule="atLeast"/>
        </w:trPr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主办单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位意见</w:t>
            </w:r>
          </w:p>
        </w:tc>
        <w:tc>
          <w:tcPr>
            <w:tcW w:w="77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ind w:firstLine="560" w:firstLineChars="20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（盖  章）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月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7943FC"/>
    <w:rsid w:val="457943FC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3406;&#26000;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2018-11-08T01:52:00Z</dcterms:created>
  <dc:creator>艾斐</dc:creator>
  <cp:lastModifiedBy>艾斐</cp:lastModifiedBy>
  <dcterms:modified xsi:type="dcterms:W3CDTF">2018-11-08T01:53:19Z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